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1" w:type="dxa"/>
        <w:jc w:val="center"/>
        <w:tblCellMar>
          <w:left w:w="70" w:type="dxa"/>
          <w:right w:w="70" w:type="dxa"/>
        </w:tblCellMar>
        <w:tblLook w:val="00A0"/>
      </w:tblPr>
      <w:tblGrid>
        <w:gridCol w:w="1285"/>
        <w:gridCol w:w="3566"/>
        <w:gridCol w:w="1440"/>
        <w:gridCol w:w="1440"/>
        <w:gridCol w:w="1260"/>
      </w:tblGrid>
      <w:tr w:rsidR="00A31ECB" w:rsidRPr="00311619" w:rsidTr="00DF7527">
        <w:trPr>
          <w:trHeight w:val="833"/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4A4803">
              <w:rPr>
                <w:b/>
                <w:bCs/>
                <w:color w:val="000000"/>
                <w:lang w:eastAsia="tr-TR"/>
              </w:rPr>
              <w:t>Tekstil Teknolojisi Programı Vize Tarihleri</w:t>
            </w:r>
          </w:p>
        </w:tc>
      </w:tr>
      <w:tr w:rsidR="00A31ECB" w:rsidRPr="00311619" w:rsidTr="00DF7527">
        <w:trPr>
          <w:trHeight w:val="56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Saati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Dokuma Teknolojisi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04.Kas.19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Tömer 5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Matematik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04.Kas.19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105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İplik Teknolojisi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05.Kas.19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Tömer 5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Kimya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06.Kas.19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Doğal Lifler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07.Kas.19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Yabancı Dil I (İngilizce)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08.Kas.19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Çevre Koruma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08.Kas.19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Dokuma Mak.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04.Kas.19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Dokuma Hazırlık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05.Kas.19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İş Güvenliği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05.Kas.19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Kumaş Yapısı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06.Kas.19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Tömer 5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Kalite Güv. Ve St.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06.Kas.19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Tömer 5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Dokuma Analizi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07.Kas.19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Boyutsal Değ. ve Gör.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07.Kas.19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Kumaş Tasarımı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08.Kas.19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  <w:tr w:rsidR="00A31ECB" w:rsidRPr="00311619" w:rsidTr="00DF7527">
        <w:trPr>
          <w:trHeight w:val="282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A4803">
              <w:rPr>
                <w:b/>
                <w:bCs/>
                <w:color w:val="000000"/>
                <w:lang w:eastAsia="tr-TR"/>
              </w:rPr>
              <w:t>II.Sınıf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Filament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08.Kas.19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4A4803">
              <w:rPr>
                <w:color w:val="000000"/>
                <w:lang w:eastAsia="tr-TR"/>
              </w:rPr>
              <w:t>14:00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ECB" w:rsidRPr="004A4803" w:rsidRDefault="00A31ECB" w:rsidP="004A480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107</w:t>
            </w:r>
          </w:p>
        </w:tc>
      </w:tr>
    </w:tbl>
    <w:p w:rsidR="00A31ECB" w:rsidRDefault="00A31ECB"/>
    <w:sectPr w:rsidR="00A31ECB" w:rsidSect="00A6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803"/>
    <w:rsid w:val="00311619"/>
    <w:rsid w:val="003408EE"/>
    <w:rsid w:val="004A4803"/>
    <w:rsid w:val="005476A3"/>
    <w:rsid w:val="008A3DB4"/>
    <w:rsid w:val="00A31ECB"/>
    <w:rsid w:val="00A63A54"/>
    <w:rsid w:val="00DE0277"/>
    <w:rsid w:val="00D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121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hoca</dc:creator>
  <cp:keywords/>
  <dc:description/>
  <cp:lastModifiedBy>user</cp:lastModifiedBy>
  <cp:revision>2</cp:revision>
  <cp:lastPrinted>2019-10-28T08:15:00Z</cp:lastPrinted>
  <dcterms:created xsi:type="dcterms:W3CDTF">2019-10-17T12:18:00Z</dcterms:created>
  <dcterms:modified xsi:type="dcterms:W3CDTF">2019-10-28T08:38:00Z</dcterms:modified>
</cp:coreProperties>
</file>